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3" w:rsidRPr="0023046A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Theme="majorHAnsi" w:hAnsiTheme="majorHAnsi"/>
          <w:sz w:val="24"/>
          <w:szCs w:val="24"/>
        </w:rPr>
      </w:pPr>
    </w:p>
    <w:p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6D5A3C" w:rsidRPr="005757B2" w:rsidRDefault="006D5A3C" w:rsidP="006D5A3C">
      <w:pPr>
        <w:suppressAutoHyphens/>
        <w:ind w:firstLine="708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Imię i nazwisko kandydata</w:t>
      </w:r>
    </w:p>
    <w:p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402433" w:rsidRPr="005757B2" w:rsidRDefault="00402433" w:rsidP="00D53B97">
      <w:pPr>
        <w:suppressAutoHyphens/>
        <w:ind w:left="709" w:firstLine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Nr PESEL</w:t>
      </w:r>
    </w:p>
    <w:p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402433" w:rsidRPr="005757B2" w:rsidRDefault="00402433" w:rsidP="005A37CB">
      <w:pPr>
        <w:suppressAutoHyphens/>
        <w:ind w:left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Adres zamieszkania</w:t>
      </w:r>
    </w:p>
    <w:p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:rsidR="00E75F16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772423" w:rsidRDefault="0077242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BF199B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BF199B" w:rsidRPr="0023046A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:rsidR="00402433" w:rsidRDefault="00402433" w:rsidP="00BF199B">
      <w:pPr>
        <w:tabs>
          <w:tab w:val="left" w:pos="3420"/>
        </w:tabs>
        <w:suppressAutoHyphens/>
        <w:ind w:right="-312"/>
        <w:jc w:val="center"/>
        <w:rPr>
          <w:rFonts w:asciiTheme="majorHAnsi" w:hAnsiTheme="majorHAnsi"/>
          <w:b/>
          <w:sz w:val="24"/>
          <w:szCs w:val="24"/>
        </w:rPr>
      </w:pPr>
      <w:r w:rsidRPr="0023046A">
        <w:rPr>
          <w:rFonts w:asciiTheme="majorHAnsi" w:hAnsiTheme="majorHAnsi"/>
          <w:b/>
          <w:sz w:val="24"/>
          <w:szCs w:val="24"/>
        </w:rPr>
        <w:t xml:space="preserve">OŚWIADCZENIE </w:t>
      </w:r>
      <w:r w:rsidR="00BF199B">
        <w:rPr>
          <w:rFonts w:asciiTheme="majorHAnsi" w:hAnsiTheme="majorHAnsi"/>
          <w:b/>
          <w:sz w:val="24"/>
          <w:szCs w:val="24"/>
        </w:rPr>
        <w:br/>
        <w:t>o rezygnacji z podjęcia studiów</w:t>
      </w:r>
    </w:p>
    <w:p w:rsidR="00BF199B" w:rsidRDefault="00BF199B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402433" w:rsidRDefault="00E75F16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Niniejszym oświadczam, że 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rezygnację z 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podjęcia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 studi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ów</w:t>
      </w:r>
      <w:r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402433" w:rsidRPr="0023046A">
        <w:rPr>
          <w:rFonts w:asciiTheme="majorHAnsi" w:hAnsiTheme="majorHAnsi"/>
          <w:bCs/>
          <w:sz w:val="24"/>
          <w:szCs w:val="24"/>
        </w:rPr>
        <w:t>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402433" w:rsidRPr="0023046A">
        <w:rPr>
          <w:rFonts w:asciiTheme="majorHAnsi" w:hAnsiTheme="majorHAnsi"/>
          <w:bCs/>
          <w:sz w:val="24"/>
          <w:szCs w:val="24"/>
        </w:rPr>
        <w:t>/niestacjonarn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7B4005">
        <w:rPr>
          <w:rFonts w:asciiTheme="majorHAnsi" w:hAnsiTheme="majorHAnsi"/>
          <w:bCs/>
          <w:sz w:val="24"/>
          <w:szCs w:val="24"/>
        </w:rPr>
        <w:t>*</w:t>
      </w:r>
      <w:r w:rsidR="0023046A">
        <w:rPr>
          <w:rFonts w:asciiTheme="majorHAnsi" w:hAnsiTheme="majorHAnsi"/>
          <w:bCs/>
          <w:sz w:val="24"/>
          <w:szCs w:val="24"/>
        </w:rPr>
        <w:t>,</w:t>
      </w:r>
      <w:r w:rsidR="00402433" w:rsidRPr="0023046A">
        <w:rPr>
          <w:rFonts w:asciiTheme="majorHAnsi" w:hAnsiTheme="majorHAnsi"/>
          <w:bCs/>
          <w:sz w:val="24"/>
          <w:szCs w:val="24"/>
        </w:rPr>
        <w:t xml:space="preserve"> pierwszego/drugiego</w:t>
      </w:r>
      <w:r w:rsidR="00D53B97" w:rsidRPr="0023046A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="00985537" w:rsidRPr="0023046A">
        <w:rPr>
          <w:rFonts w:asciiTheme="majorHAnsi" w:hAnsiTheme="majorHAnsi"/>
          <w:bCs/>
          <w:sz w:val="24"/>
          <w:szCs w:val="24"/>
        </w:rPr>
        <w:t>stopnia</w:t>
      </w:r>
      <w:r w:rsidR="00D53B97" w:rsidRPr="0023046A">
        <w:rPr>
          <w:rFonts w:asciiTheme="majorHAnsi" w:hAnsiTheme="majorHAnsi"/>
          <w:bCs/>
          <w:sz w:val="24"/>
          <w:szCs w:val="24"/>
        </w:rPr>
        <w:t xml:space="preserve">/jednolitych magisterskich* </w:t>
      </w:r>
      <w:r w:rsidR="00985537" w:rsidRPr="0023046A">
        <w:rPr>
          <w:rFonts w:asciiTheme="majorHAnsi" w:hAnsiTheme="majorHAnsi"/>
          <w:bCs/>
          <w:sz w:val="24"/>
          <w:szCs w:val="24"/>
        </w:rPr>
        <w:t>na kierunku</w:t>
      </w:r>
      <w:r w:rsidR="00AC2487">
        <w:rPr>
          <w:rFonts w:asciiTheme="majorHAnsi" w:hAnsiTheme="majorHAnsi"/>
          <w:bCs/>
          <w:sz w:val="24"/>
          <w:szCs w:val="24"/>
        </w:rPr>
        <w:t xml:space="preserve"> (</w:t>
      </w:r>
      <w:r w:rsidR="00AC2487" w:rsidRPr="007B4005">
        <w:rPr>
          <w:rFonts w:asciiTheme="majorHAnsi" w:hAnsiTheme="majorHAnsi"/>
          <w:bCs/>
          <w:i/>
          <w:sz w:val="24"/>
          <w:szCs w:val="24"/>
        </w:rPr>
        <w:t>specjalności</w:t>
      </w:r>
      <w:r w:rsidR="007B4005">
        <w:rPr>
          <w:rFonts w:asciiTheme="majorHAnsi" w:hAnsiTheme="majorHAnsi"/>
          <w:bCs/>
          <w:sz w:val="24"/>
          <w:szCs w:val="24"/>
        </w:rPr>
        <w:t>**</w:t>
      </w:r>
      <w:r w:rsidR="00AC2487">
        <w:rPr>
          <w:rFonts w:asciiTheme="majorHAnsi" w:hAnsiTheme="majorHAnsi"/>
          <w:bCs/>
          <w:sz w:val="24"/>
          <w:szCs w:val="24"/>
        </w:rPr>
        <w:t>)</w:t>
      </w:r>
      <w:r w:rsidR="0023046A">
        <w:rPr>
          <w:rFonts w:asciiTheme="majorHAnsi" w:hAnsiTheme="majorHAnsi"/>
          <w:bCs/>
          <w:sz w:val="24"/>
          <w:szCs w:val="24"/>
        </w:rPr>
        <w:tab/>
      </w:r>
    </w:p>
    <w:p w:rsidR="007B4005" w:rsidRDefault="007B4005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</w:p>
    <w:p w:rsidR="007B58DC" w:rsidRPr="0023046A" w:rsidRDefault="00E75F16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na Wydziale </w:t>
      </w:r>
      <w:r w:rsidR="007B58DC" w:rsidRPr="0023046A">
        <w:rPr>
          <w:rFonts w:asciiTheme="majorHAnsi" w:hAnsiTheme="majorHAnsi"/>
          <w:bCs/>
          <w:sz w:val="24"/>
          <w:szCs w:val="24"/>
        </w:rPr>
        <w:tab/>
      </w:r>
    </w:p>
    <w:p w:rsidR="00E75F16" w:rsidRPr="0023046A" w:rsidRDefault="00D53B97" w:rsidP="00006ACF">
      <w:pPr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>Uniwersytetu Śląskiego w Katowicach</w:t>
      </w:r>
      <w:r w:rsidR="00006ACF" w:rsidRPr="0023046A">
        <w:rPr>
          <w:rFonts w:asciiTheme="majorHAnsi" w:hAnsiTheme="majorHAnsi"/>
          <w:bCs/>
          <w:sz w:val="24"/>
          <w:szCs w:val="24"/>
        </w:rPr>
        <w:t xml:space="preserve">, </w:t>
      </w:r>
      <w:r w:rsidR="0023046A">
        <w:rPr>
          <w:rFonts w:asciiTheme="majorHAnsi" w:hAnsiTheme="majorHAnsi"/>
          <w:bCs/>
          <w:sz w:val="24"/>
          <w:szCs w:val="24"/>
        </w:rPr>
        <w:t>od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rok</w:t>
      </w:r>
      <w:r w:rsidR="0070563F" w:rsidRPr="0023046A">
        <w:rPr>
          <w:rFonts w:asciiTheme="majorHAnsi" w:hAnsiTheme="majorHAnsi"/>
          <w:bCs/>
          <w:sz w:val="24"/>
          <w:szCs w:val="24"/>
        </w:rPr>
        <w:t>u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23046A">
        <w:rPr>
          <w:rFonts w:asciiTheme="majorHAnsi" w:hAnsiTheme="majorHAnsi"/>
          <w:bCs/>
          <w:sz w:val="24"/>
          <w:szCs w:val="24"/>
        </w:rPr>
        <w:t>akademickiego</w:t>
      </w:r>
      <w:r w:rsidR="00006ACF" w:rsidRPr="0023046A">
        <w:rPr>
          <w:rFonts w:asciiTheme="majorHAnsi" w:hAnsiTheme="majorHAnsi"/>
          <w:bCs/>
          <w:sz w:val="24"/>
          <w:szCs w:val="24"/>
        </w:rPr>
        <w:t> </w:t>
      </w:r>
      <w:r w:rsidR="00BE15B7" w:rsidRPr="0023046A">
        <w:rPr>
          <w:rFonts w:asciiTheme="majorHAnsi" w:hAnsiTheme="majorHAnsi"/>
          <w:bCs/>
          <w:sz w:val="24"/>
          <w:szCs w:val="24"/>
        </w:rPr>
        <w:t>201</w:t>
      </w:r>
      <w:r w:rsidR="00232178" w:rsidRPr="0023046A">
        <w:rPr>
          <w:rFonts w:asciiTheme="majorHAnsi" w:hAnsiTheme="majorHAnsi"/>
          <w:bCs/>
          <w:sz w:val="24"/>
          <w:szCs w:val="24"/>
        </w:rPr>
        <w:t>7</w:t>
      </w:r>
      <w:r w:rsidR="00BE15B7" w:rsidRPr="0023046A">
        <w:rPr>
          <w:rFonts w:asciiTheme="majorHAnsi" w:hAnsiTheme="majorHAnsi"/>
          <w:bCs/>
          <w:sz w:val="24"/>
          <w:szCs w:val="24"/>
        </w:rPr>
        <w:t>/201</w:t>
      </w:r>
      <w:r w:rsidR="00232178" w:rsidRPr="0023046A">
        <w:rPr>
          <w:rFonts w:asciiTheme="majorHAnsi" w:hAnsiTheme="majorHAnsi"/>
          <w:bCs/>
          <w:sz w:val="24"/>
          <w:szCs w:val="24"/>
        </w:rPr>
        <w:t>8</w:t>
      </w:r>
      <w:r w:rsidR="00E75F16" w:rsidRPr="0023046A">
        <w:rPr>
          <w:rFonts w:asciiTheme="majorHAnsi" w:hAnsiTheme="majorHAnsi"/>
          <w:bCs/>
          <w:sz w:val="24"/>
          <w:szCs w:val="24"/>
        </w:rPr>
        <w:t>.</w:t>
      </w:r>
      <w:bookmarkStart w:id="0" w:name="_GoBack"/>
      <w:bookmarkEnd w:id="0"/>
    </w:p>
    <w:p w:rsidR="005A37CB" w:rsidRDefault="005A37CB" w:rsidP="006D5A3C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27"/>
      </w:tblGrid>
      <w:tr w:rsidR="005A37CB" w:rsidTr="005A37CB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7" w:type="dxa"/>
            <w:tcBorders>
              <w:bottom w:val="dotted" w:sz="4" w:space="0" w:color="auto"/>
            </w:tcBorders>
            <w:vAlign w:val="center"/>
          </w:tcPr>
          <w:p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7CB" w:rsidRPr="005757B2" w:rsidTr="005A37CB"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Miejscowość, data</w:t>
            </w:r>
          </w:p>
        </w:tc>
        <w:tc>
          <w:tcPr>
            <w:tcW w:w="1276" w:type="dxa"/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4027" w:type="dxa"/>
            <w:tcBorders>
              <w:top w:val="dotted" w:sz="4" w:space="0" w:color="auto"/>
            </w:tcBorders>
            <w:vAlign w:val="center"/>
          </w:tcPr>
          <w:p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Czytelny podpis kandydata</w:t>
            </w:r>
          </w:p>
        </w:tc>
      </w:tr>
    </w:tbl>
    <w:p w:rsidR="005A37CB" w:rsidRDefault="005A37CB" w:rsidP="00BF199B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sectPr w:rsidR="005A37CB">
      <w:footerReference w:type="default" r:id="rId9"/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B2" w:rsidRDefault="005757B2">
      <w:r>
        <w:separator/>
      </w:r>
    </w:p>
  </w:endnote>
  <w:endnote w:type="continuationSeparator" w:id="0">
    <w:p w:rsidR="005757B2" w:rsidRDefault="0057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>*niepotrzebne skreślić</w:t>
    </w:r>
  </w:p>
  <w:p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 xml:space="preserve">** </w:t>
    </w:r>
    <w:r w:rsidRPr="007B4005">
      <w:rPr>
        <w:rFonts w:asciiTheme="majorHAnsi" w:hAnsiTheme="majorHAnsi"/>
        <w:i/>
        <w:sz w:val="22"/>
        <w:szCs w:val="22"/>
      </w:rPr>
      <w:t>specjalność</w:t>
    </w:r>
    <w:r>
      <w:rPr>
        <w:rFonts w:asciiTheme="majorHAnsi" w:hAnsiTheme="majorHAnsi"/>
        <w:sz w:val="22"/>
        <w:szCs w:val="22"/>
      </w:rPr>
      <w:t xml:space="preserve"> wpisać w przypadku, gdy była objęta odrębnym naborem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B2" w:rsidRDefault="005757B2">
      <w:r>
        <w:separator/>
      </w:r>
    </w:p>
  </w:footnote>
  <w:footnote w:type="continuationSeparator" w:id="0">
    <w:p w:rsidR="005757B2" w:rsidRDefault="0057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53"/>
    <w:multiLevelType w:val="hybridMultilevel"/>
    <w:tmpl w:val="780CCB66"/>
    <w:lvl w:ilvl="0" w:tplc="26A29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5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E"/>
    <w:rsid w:val="00006ACF"/>
    <w:rsid w:val="0003781E"/>
    <w:rsid w:val="00047A78"/>
    <w:rsid w:val="001D02EF"/>
    <w:rsid w:val="0023046A"/>
    <w:rsid w:val="00232178"/>
    <w:rsid w:val="003003E9"/>
    <w:rsid w:val="00392F48"/>
    <w:rsid w:val="003C0201"/>
    <w:rsid w:val="004021F8"/>
    <w:rsid w:val="00402433"/>
    <w:rsid w:val="0040643A"/>
    <w:rsid w:val="0042107E"/>
    <w:rsid w:val="0048734F"/>
    <w:rsid w:val="004B2E00"/>
    <w:rsid w:val="005757B2"/>
    <w:rsid w:val="005A37CB"/>
    <w:rsid w:val="005E2EF9"/>
    <w:rsid w:val="0066252E"/>
    <w:rsid w:val="006D5A3C"/>
    <w:rsid w:val="0070563F"/>
    <w:rsid w:val="0073206D"/>
    <w:rsid w:val="00772423"/>
    <w:rsid w:val="007B4005"/>
    <w:rsid w:val="007B58DC"/>
    <w:rsid w:val="007D3CBB"/>
    <w:rsid w:val="00834847"/>
    <w:rsid w:val="00880ABE"/>
    <w:rsid w:val="008F6716"/>
    <w:rsid w:val="0094570D"/>
    <w:rsid w:val="00985537"/>
    <w:rsid w:val="00AC2487"/>
    <w:rsid w:val="00B27A1C"/>
    <w:rsid w:val="00BE15B7"/>
    <w:rsid w:val="00BF199B"/>
    <w:rsid w:val="00C80BDE"/>
    <w:rsid w:val="00CB11B5"/>
    <w:rsid w:val="00D15D7C"/>
    <w:rsid w:val="00D53B97"/>
    <w:rsid w:val="00D73B0B"/>
    <w:rsid w:val="00DD1123"/>
    <w:rsid w:val="00E75F16"/>
    <w:rsid w:val="00E95AEF"/>
    <w:rsid w:val="00F017C4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BC91-9ACF-447B-B590-55EB89E6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216880FA</Template>
  <TotalTime>8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Drenda</cp:lastModifiedBy>
  <cp:revision>4</cp:revision>
  <cp:lastPrinted>2015-06-10T06:13:00Z</cp:lastPrinted>
  <dcterms:created xsi:type="dcterms:W3CDTF">2017-07-25T08:59:00Z</dcterms:created>
  <dcterms:modified xsi:type="dcterms:W3CDTF">2017-07-25T09:09:00Z</dcterms:modified>
</cp:coreProperties>
</file>