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4" w:rsidRDefault="00A04256" w:rsidP="00A04256">
      <w:pPr>
        <w:tabs>
          <w:tab w:val="right" w:leader="dot" w:pos="2268"/>
        </w:tabs>
        <w:jc w:val="right"/>
      </w:pPr>
      <w:r>
        <w:tab/>
      </w:r>
    </w:p>
    <w:p w:rsidR="00A04256" w:rsidRPr="00A04256" w:rsidRDefault="00A04256" w:rsidP="00A04256">
      <w:pPr>
        <w:tabs>
          <w:tab w:val="right" w:leader="dot" w:pos="2268"/>
        </w:tabs>
        <w:ind w:left="7938" w:firstLine="0"/>
        <w:jc w:val="left"/>
        <w:rPr>
          <w:sz w:val="16"/>
        </w:rPr>
      </w:pPr>
      <w:r>
        <w:rPr>
          <w:sz w:val="16"/>
        </w:rPr>
        <w:t>miasto, data</w:t>
      </w:r>
    </w:p>
    <w:p w:rsidR="00A04256" w:rsidRDefault="00A04256"/>
    <w:p w:rsidR="00A04256" w:rsidRDefault="00A04256" w:rsidP="00920FBB">
      <w:pPr>
        <w:ind w:left="5670" w:firstLine="0"/>
      </w:pPr>
      <w:r>
        <w:t>Sz. P.</w:t>
      </w:r>
    </w:p>
    <w:p w:rsidR="00A04256" w:rsidRDefault="00A04256" w:rsidP="00920FBB">
      <w:pPr>
        <w:ind w:left="5670" w:firstLine="0"/>
      </w:pPr>
      <w:r>
        <w:t>Mgr Ewa Słomiana</w:t>
      </w:r>
    </w:p>
    <w:p w:rsidR="00A04256" w:rsidRDefault="00A04256" w:rsidP="00920FBB">
      <w:pPr>
        <w:ind w:left="5670" w:firstLine="0"/>
      </w:pPr>
      <w:r>
        <w:t>Kierownik Działu Kształcenia</w:t>
      </w:r>
    </w:p>
    <w:p w:rsidR="00A04256" w:rsidRDefault="00A04256"/>
    <w:p w:rsidR="00A04256" w:rsidRDefault="00A04256"/>
    <w:p w:rsidR="00A04256" w:rsidRDefault="00A04256">
      <w:r>
        <w:t>Szanowna Pani Kierownik,</w:t>
      </w:r>
    </w:p>
    <w:p w:rsidR="00A04256" w:rsidRDefault="00A04256"/>
    <w:p w:rsidR="00A04256" w:rsidRDefault="00A04256" w:rsidP="00920FBB">
      <w:pPr>
        <w:tabs>
          <w:tab w:val="left" w:leader="dot" w:pos="9072"/>
        </w:tabs>
        <w:spacing w:after="120"/>
      </w:pPr>
      <w:r>
        <w:t xml:space="preserve">uprzejmie informuję, że na </w:t>
      </w:r>
      <w:r w:rsidR="00932397">
        <w:t>W</w:t>
      </w:r>
      <w:bookmarkStart w:id="0" w:name="_GoBack"/>
      <w:bookmarkEnd w:id="0"/>
      <w:r>
        <w:t xml:space="preserve">ydziale </w:t>
      </w:r>
      <w:r>
        <w:tab/>
        <w:t xml:space="preserve">, </w:t>
      </w:r>
      <w:r>
        <w:br/>
        <w:t>planujemy rozpocząć prace nad opracowanie</w:t>
      </w:r>
      <w:r w:rsidR="00920FBB">
        <w:t>m</w:t>
      </w:r>
      <w:r>
        <w:t xml:space="preserve"> nowego kierunku 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04256" w:rsidTr="00920FBB">
        <w:tc>
          <w:tcPr>
            <w:tcW w:w="3227" w:type="dxa"/>
          </w:tcPr>
          <w:p w:rsidR="00920FBB" w:rsidRPr="00920FBB" w:rsidRDefault="00A04256" w:rsidP="00920FBB">
            <w:pPr>
              <w:ind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Nazwa kierunku </w:t>
            </w:r>
            <w:r w:rsidR="00920FBB">
              <w:rPr>
                <w:sz w:val="20"/>
                <w:szCs w:val="20"/>
              </w:rPr>
              <w:br/>
            </w:r>
            <w:r w:rsidRPr="00920FBB">
              <w:rPr>
                <w:sz w:val="20"/>
                <w:szCs w:val="20"/>
              </w:rPr>
              <w:t>(j. polski i j. angielski):</w:t>
            </w:r>
          </w:p>
        </w:tc>
        <w:tc>
          <w:tcPr>
            <w:tcW w:w="5985" w:type="dxa"/>
          </w:tcPr>
          <w:p w:rsidR="00A04256" w:rsidRPr="00920FBB" w:rsidRDefault="00A04256">
            <w:pPr>
              <w:ind w:firstLine="0"/>
              <w:rPr>
                <w:sz w:val="20"/>
                <w:szCs w:val="20"/>
              </w:rPr>
            </w:pPr>
          </w:p>
        </w:tc>
      </w:tr>
      <w:tr w:rsidR="00A04256" w:rsidTr="00920FBB">
        <w:tc>
          <w:tcPr>
            <w:tcW w:w="3227" w:type="dxa"/>
          </w:tcPr>
          <w:p w:rsidR="00A04256" w:rsidRDefault="00A04256">
            <w:pPr>
              <w:ind w:firstLine="0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Profil:</w:t>
            </w:r>
          </w:p>
          <w:p w:rsidR="00920FBB" w:rsidRPr="00920FBB" w:rsidRDefault="00920F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A04256" w:rsidRPr="00920FBB" w:rsidRDefault="00A04256">
            <w:pPr>
              <w:ind w:firstLine="0"/>
              <w:rPr>
                <w:sz w:val="20"/>
                <w:szCs w:val="20"/>
              </w:rPr>
            </w:pPr>
          </w:p>
        </w:tc>
      </w:tr>
      <w:tr w:rsidR="00A04256" w:rsidTr="00920FBB">
        <w:tc>
          <w:tcPr>
            <w:tcW w:w="3227" w:type="dxa"/>
          </w:tcPr>
          <w:p w:rsidR="00852C2A" w:rsidRDefault="00852C2A" w:rsidP="00852C2A">
            <w:pPr>
              <w:ind w:firstLine="0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Poziom:</w:t>
            </w:r>
          </w:p>
          <w:p w:rsidR="00920FBB" w:rsidRPr="00920FBB" w:rsidRDefault="00920F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A04256" w:rsidRPr="00920FBB" w:rsidRDefault="00A04256">
            <w:pPr>
              <w:ind w:firstLine="0"/>
              <w:rPr>
                <w:sz w:val="20"/>
                <w:szCs w:val="20"/>
              </w:rPr>
            </w:pPr>
          </w:p>
        </w:tc>
      </w:tr>
      <w:tr w:rsidR="00A04256" w:rsidTr="00920FBB">
        <w:tc>
          <w:tcPr>
            <w:tcW w:w="3227" w:type="dxa"/>
          </w:tcPr>
          <w:p w:rsidR="00852C2A" w:rsidRDefault="00852C2A" w:rsidP="00852C2A">
            <w:pPr>
              <w:ind w:firstLine="0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Forma:</w:t>
            </w:r>
          </w:p>
          <w:p w:rsidR="00920FBB" w:rsidRPr="00920FBB" w:rsidRDefault="00920F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A04256" w:rsidRPr="00920FBB" w:rsidRDefault="00A04256">
            <w:pPr>
              <w:ind w:firstLine="0"/>
              <w:rPr>
                <w:sz w:val="20"/>
                <w:szCs w:val="20"/>
              </w:rPr>
            </w:pPr>
          </w:p>
        </w:tc>
      </w:tr>
      <w:tr w:rsidR="00A04256" w:rsidTr="00920FBB">
        <w:tc>
          <w:tcPr>
            <w:tcW w:w="3227" w:type="dxa"/>
          </w:tcPr>
          <w:p w:rsidR="00920FBB" w:rsidRDefault="00A04256" w:rsidP="00920FBB">
            <w:pPr>
              <w:ind w:firstLine="0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Specjalności</w:t>
            </w:r>
          </w:p>
          <w:p w:rsidR="00920FBB" w:rsidRPr="00920FBB" w:rsidRDefault="00A04256" w:rsidP="00920FBB">
            <w:pPr>
              <w:ind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(nazwy w j. polskim  j. angielskim):</w:t>
            </w:r>
          </w:p>
        </w:tc>
        <w:tc>
          <w:tcPr>
            <w:tcW w:w="5985" w:type="dxa"/>
          </w:tcPr>
          <w:p w:rsidR="00A04256" w:rsidRPr="00920FBB" w:rsidRDefault="00A04256">
            <w:pPr>
              <w:ind w:firstLine="0"/>
              <w:rPr>
                <w:sz w:val="20"/>
                <w:szCs w:val="20"/>
              </w:rPr>
            </w:pPr>
          </w:p>
        </w:tc>
      </w:tr>
      <w:tr w:rsidR="00920FBB" w:rsidTr="00920FBB">
        <w:tc>
          <w:tcPr>
            <w:tcW w:w="3227" w:type="dxa"/>
          </w:tcPr>
          <w:p w:rsidR="00920FBB" w:rsidRPr="00920FBB" w:rsidRDefault="00920FBB" w:rsidP="00920FBB">
            <w:pPr>
              <w:ind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Jednostka wewnętrzna wydziału </w:t>
            </w:r>
            <w:r>
              <w:rPr>
                <w:sz w:val="20"/>
                <w:szCs w:val="20"/>
              </w:rPr>
              <w:br/>
            </w:r>
            <w:r w:rsidRPr="00920FBB">
              <w:rPr>
                <w:sz w:val="20"/>
                <w:szCs w:val="20"/>
              </w:rPr>
              <w:t>koordynująca prace:</w:t>
            </w:r>
          </w:p>
        </w:tc>
        <w:tc>
          <w:tcPr>
            <w:tcW w:w="5985" w:type="dxa"/>
          </w:tcPr>
          <w:p w:rsidR="00920FBB" w:rsidRPr="00920FBB" w:rsidRDefault="00920FBB">
            <w:pPr>
              <w:ind w:firstLine="0"/>
              <w:rPr>
                <w:sz w:val="20"/>
                <w:szCs w:val="20"/>
              </w:rPr>
            </w:pPr>
          </w:p>
        </w:tc>
      </w:tr>
      <w:tr w:rsidR="00920FBB" w:rsidTr="00920FBB">
        <w:tc>
          <w:tcPr>
            <w:tcW w:w="3227" w:type="dxa"/>
          </w:tcPr>
          <w:p w:rsidR="00920FBB" w:rsidRDefault="00920FBB" w:rsidP="00920F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kontaktowa:</w:t>
            </w:r>
          </w:p>
          <w:p w:rsidR="00920FBB" w:rsidRPr="00920FBB" w:rsidRDefault="00920FBB" w:rsidP="00920F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920FBB" w:rsidRPr="00920FBB" w:rsidRDefault="00920FBB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04256" w:rsidRDefault="00920FBB" w:rsidP="00920FBB">
      <w:pPr>
        <w:spacing w:before="120"/>
      </w:pPr>
      <w:r>
        <w:t xml:space="preserve">W związku z powyższym, stosownie do </w:t>
      </w:r>
      <w:r>
        <w:rPr>
          <w:rFonts w:cs="Times New Roman"/>
        </w:rPr>
        <w:t>§</w:t>
      </w:r>
      <w:r>
        <w:t>1 ust. 6 zarządzenia Rektora nr 6/2015 w </w:t>
      </w:r>
      <w:r w:rsidRPr="00920FBB">
        <w:t xml:space="preserve">sprawie wprowadzenia </w:t>
      </w:r>
      <w:r w:rsidRPr="00920FBB">
        <w:rPr>
          <w:i/>
        </w:rPr>
        <w:t>Karty kierunku</w:t>
      </w:r>
      <w:r w:rsidRPr="00920FBB">
        <w:t xml:space="preserve"> oraz elektronicznych sylabusów w Uniwersytecie Śląskim w Katowicach</w:t>
      </w:r>
      <w:r>
        <w:t xml:space="preserve">, proszę o </w:t>
      </w:r>
      <w:r w:rsidR="00852C2A">
        <w:t>umożliwienie stosownej</w:t>
      </w:r>
      <w:r>
        <w:t xml:space="preserve"> edycji w systemie </w:t>
      </w:r>
      <w:r w:rsidRPr="00920FBB">
        <w:rPr>
          <w:i/>
        </w:rPr>
        <w:t>Karty kierunku</w:t>
      </w:r>
      <w:r>
        <w:t>.</w:t>
      </w:r>
      <w:r w:rsidR="00852C2A">
        <w:t xml:space="preserve"> W załączeniu przesyłam wnioski o nadanie uprawnień w systemie USOS osobom odpowiedzialnym za opracowywanie programu kształcenia.</w:t>
      </w:r>
    </w:p>
    <w:p w:rsidR="00920FBB" w:rsidRDefault="00920FBB" w:rsidP="00920FBB">
      <w:pPr>
        <w:spacing w:before="120"/>
      </w:pPr>
    </w:p>
    <w:p w:rsidR="00A04256" w:rsidRDefault="00920FBB" w:rsidP="00920FBB">
      <w:pPr>
        <w:ind w:left="5670" w:firstLine="0"/>
      </w:pPr>
      <w:r>
        <w:t>Z wyrazami szacunku,</w:t>
      </w:r>
    </w:p>
    <w:sectPr w:rsidR="00A0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6"/>
    <w:rsid w:val="002C5977"/>
    <w:rsid w:val="00852C2A"/>
    <w:rsid w:val="008E5894"/>
    <w:rsid w:val="00920FBB"/>
    <w:rsid w:val="00932397"/>
    <w:rsid w:val="00A04256"/>
    <w:rsid w:val="00A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189A93C5.dotm</Template>
  <TotalTime>46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Przemysław Grzonka</cp:lastModifiedBy>
  <cp:revision>3</cp:revision>
  <cp:lastPrinted>2015-01-21T11:33:00Z</cp:lastPrinted>
  <dcterms:created xsi:type="dcterms:W3CDTF">2015-01-21T11:14:00Z</dcterms:created>
  <dcterms:modified xsi:type="dcterms:W3CDTF">2015-01-21T12:04:00Z</dcterms:modified>
</cp:coreProperties>
</file>