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287" w:rsidRDefault="00D00287" w:rsidP="00D00287">
      <w:pPr>
        <w:ind w:left="4956" w:firstLine="708"/>
      </w:pPr>
      <w:r>
        <w:t>Katowice, ………</w:t>
      </w:r>
      <w:r w:rsidR="00A42749">
        <w:t>…………………….</w:t>
      </w:r>
      <w:r>
        <w:t xml:space="preserve"> 201</w:t>
      </w:r>
      <w:r w:rsidR="00255190">
        <w:t>4</w:t>
      </w:r>
      <w:bookmarkStart w:id="0" w:name="_GoBack"/>
      <w:bookmarkEnd w:id="0"/>
      <w:r>
        <w:t xml:space="preserve"> r.</w:t>
      </w:r>
    </w:p>
    <w:p w:rsidR="005E75FA" w:rsidRDefault="00D00287" w:rsidP="00544713">
      <w:pPr>
        <w:spacing w:after="60" w:line="240" w:lineRule="auto"/>
      </w:pPr>
      <w:r>
        <w:t>………………………………………………………………...</w:t>
      </w:r>
    </w:p>
    <w:p w:rsidR="00D00287" w:rsidRDefault="00D00287">
      <w:r>
        <w:t>Imię, nazwisko</w:t>
      </w:r>
    </w:p>
    <w:p w:rsidR="00544713" w:rsidRDefault="00544713" w:rsidP="00544713">
      <w:pPr>
        <w:spacing w:after="60" w:line="240" w:lineRule="auto"/>
      </w:pPr>
    </w:p>
    <w:p w:rsidR="00D00287" w:rsidRDefault="00D00287" w:rsidP="00544713">
      <w:pPr>
        <w:spacing w:after="60" w:line="240" w:lineRule="auto"/>
      </w:pPr>
      <w:r>
        <w:t>………………………………………………………………..</w:t>
      </w:r>
    </w:p>
    <w:p w:rsidR="00D00287" w:rsidRDefault="00D00287">
      <w:r>
        <w:t>Kierunek studiów</w:t>
      </w:r>
    </w:p>
    <w:p w:rsidR="00544713" w:rsidRDefault="00544713" w:rsidP="00544713">
      <w:pPr>
        <w:spacing w:after="60" w:line="240" w:lineRule="auto"/>
      </w:pPr>
    </w:p>
    <w:p w:rsidR="00D00287" w:rsidRDefault="00D00287" w:rsidP="00544713">
      <w:pPr>
        <w:spacing w:after="60" w:line="240" w:lineRule="auto"/>
      </w:pPr>
      <w:r>
        <w:t>………………………………………………………………….</w:t>
      </w:r>
    </w:p>
    <w:p w:rsidR="00D00287" w:rsidRDefault="00D00287">
      <w:r>
        <w:t>e-mail</w:t>
      </w:r>
    </w:p>
    <w:p w:rsidR="00544713" w:rsidRDefault="00544713" w:rsidP="00544713">
      <w:pPr>
        <w:spacing w:after="60" w:line="240" w:lineRule="auto"/>
      </w:pPr>
    </w:p>
    <w:p w:rsidR="00D00287" w:rsidRDefault="00D00287" w:rsidP="00544713">
      <w:pPr>
        <w:spacing w:after="60" w:line="240" w:lineRule="auto"/>
      </w:pPr>
      <w:r>
        <w:t>………………………………………………………………..</w:t>
      </w:r>
    </w:p>
    <w:p w:rsidR="00D00287" w:rsidRDefault="00D00287">
      <w:r>
        <w:t>Tel.</w:t>
      </w:r>
      <w:r w:rsidR="00A42749">
        <w:t xml:space="preserve"> kontaktowy</w:t>
      </w:r>
    </w:p>
    <w:p w:rsidR="00D00287" w:rsidRDefault="00D00287"/>
    <w:p w:rsidR="00D00287" w:rsidRDefault="00D00287" w:rsidP="00A42749">
      <w:pPr>
        <w:jc w:val="center"/>
        <w:rPr>
          <w:b/>
          <w:sz w:val="32"/>
        </w:rPr>
      </w:pPr>
      <w:r w:rsidRPr="00A42749">
        <w:rPr>
          <w:b/>
          <w:sz w:val="32"/>
        </w:rPr>
        <w:t>OŚWIADCZENIE</w:t>
      </w:r>
    </w:p>
    <w:p w:rsidR="00A42749" w:rsidRPr="00A42749" w:rsidRDefault="00A42749" w:rsidP="00A42749">
      <w:pPr>
        <w:jc w:val="center"/>
        <w:rPr>
          <w:b/>
          <w:sz w:val="32"/>
        </w:rPr>
      </w:pPr>
    </w:p>
    <w:p w:rsidR="00D00287" w:rsidRDefault="00D00287">
      <w:r>
        <w:t>Ja, niżej podpisana / -y………………………………………………………………………………………………………………………</w:t>
      </w:r>
      <w:r w:rsidR="00A42749">
        <w:t>….</w:t>
      </w:r>
    </w:p>
    <w:p w:rsidR="00D00287" w:rsidRDefault="00D00287" w:rsidP="00A42749">
      <w:pPr>
        <w:jc w:val="both"/>
      </w:pPr>
      <w:r>
        <w:t>oświadczam, że aktualnie nie posiadam następujących dokumentów</w:t>
      </w:r>
      <w:r w:rsidR="00A42749">
        <w:t xml:space="preserve"> </w:t>
      </w:r>
      <w:r>
        <w:t xml:space="preserve"> upoważniających mnie </w:t>
      </w:r>
      <w:r w:rsidR="00A42749">
        <w:br/>
      </w:r>
      <w:r>
        <w:t>do podjęcia studiów na Uniwersytecie Śląskim:</w:t>
      </w:r>
    </w:p>
    <w:p w:rsidR="00D00287" w:rsidRDefault="00D00287">
      <w:r>
        <w:t>………………………………………………………...........</w:t>
      </w:r>
      <w:r w:rsidR="00A42749">
        <w:t>...........................................................................................</w:t>
      </w:r>
      <w:r>
        <w:t>..</w:t>
      </w:r>
    </w:p>
    <w:p w:rsidR="00A42749" w:rsidRDefault="00A42749" w:rsidP="00A42749">
      <w:r>
        <w:t>………………………………………………………........................................................................................................</w:t>
      </w:r>
    </w:p>
    <w:p w:rsidR="00A42749" w:rsidRDefault="00A42749" w:rsidP="00A42749">
      <w:r>
        <w:t>………………………………………………………........................................................................................................</w:t>
      </w:r>
    </w:p>
    <w:p w:rsidR="00A42749" w:rsidRDefault="00A42749" w:rsidP="00A42749">
      <w:r>
        <w:t>………………………………………………………........................................................................................................</w:t>
      </w:r>
    </w:p>
    <w:p w:rsidR="00A42749" w:rsidRDefault="00A42749" w:rsidP="00A42749">
      <w:r>
        <w:t>………………………………………………………......................................................................................................</w:t>
      </w:r>
      <w:r w:rsidR="009E6AA0">
        <w:t>.</w:t>
      </w:r>
      <w:r>
        <w:t>.</w:t>
      </w:r>
    </w:p>
    <w:p w:rsidR="00A42749" w:rsidRDefault="00A42749"/>
    <w:p w:rsidR="00D00287" w:rsidRDefault="00D00287">
      <w:r>
        <w:t xml:space="preserve">Zobowiązuję się dostarczyć brakujące dokumenty w  terminie </w:t>
      </w:r>
      <w:r w:rsidR="00A42749">
        <w:t>do</w:t>
      </w:r>
      <w:r>
        <w:t>………………………………………………………..</w:t>
      </w:r>
    </w:p>
    <w:p w:rsidR="00D00287" w:rsidRDefault="00D00287"/>
    <w:p w:rsidR="00A42749" w:rsidRDefault="00A42749"/>
    <w:p w:rsidR="00D00287" w:rsidRDefault="00D00287">
      <w:r>
        <w:t>……………………………………………………..</w:t>
      </w:r>
    </w:p>
    <w:p w:rsidR="00D00287" w:rsidRDefault="00D00287">
      <w:r>
        <w:t>podpis</w:t>
      </w:r>
    </w:p>
    <w:p w:rsidR="00D00287" w:rsidRDefault="00D00287"/>
    <w:sectPr w:rsidR="00D002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CF"/>
    <w:rsid w:val="000154CF"/>
    <w:rsid w:val="00255190"/>
    <w:rsid w:val="003C2961"/>
    <w:rsid w:val="00544713"/>
    <w:rsid w:val="005E75FA"/>
    <w:rsid w:val="009E6AA0"/>
    <w:rsid w:val="00A42749"/>
    <w:rsid w:val="00D00287"/>
    <w:rsid w:val="00DD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F3D54636.dotm</Template>
  <TotalTime>29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Chomątańska</dc:creator>
  <cp:lastModifiedBy>Marta Barciak</cp:lastModifiedBy>
  <cp:revision>4</cp:revision>
  <cp:lastPrinted>2013-09-27T12:51:00Z</cp:lastPrinted>
  <dcterms:created xsi:type="dcterms:W3CDTF">2013-09-25T11:54:00Z</dcterms:created>
  <dcterms:modified xsi:type="dcterms:W3CDTF">2014-07-11T17:04:00Z</dcterms:modified>
</cp:coreProperties>
</file>